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A84C" w14:textId="082A91D9" w:rsidR="00246785" w:rsidRDefault="00F07221" w:rsidP="00CC131B">
      <w:pPr>
        <w:spacing w:after="0" w:line="240" w:lineRule="auto"/>
        <w:rPr>
          <w:rFonts w:ascii="Inter" w:hAnsi="Inter"/>
          <w:sz w:val="20"/>
        </w:rPr>
      </w:pPr>
      <w:r w:rsidRPr="00F07221">
        <w:rPr>
          <w:rFonts w:ascii="TUL Mono SingleLine" w:eastAsia="Times New Roman" w:hAnsi="TUL Mono SingleLine"/>
          <w:b/>
          <w:noProof/>
          <w:color w:val="A6A6A6"/>
          <w:sz w:val="32"/>
          <w:szCs w:val="32"/>
          <w:lang w:eastAsia="cs-CZ"/>
        </w:rPr>
        <w:drawing>
          <wp:inline distT="0" distB="0" distL="0" distR="0" wp14:anchorId="5992E2D1" wp14:editId="1C9E85CE">
            <wp:extent cx="3067050" cy="257175"/>
            <wp:effectExtent l="0" t="0" r="0" b="9525"/>
            <wp:docPr id="1" name="Obrázek 1" descr="C:\Users\Pavlína\AppData\Local\Microsoft\Windows\INetCache\Content.Word\tul-fs_text-1radek-cz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Pavlína\AppData\Local\Microsoft\Windows\INetCache\Content.Word\tul-fs_text-1radek-cz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F830" w14:textId="77777777" w:rsidR="00F07221" w:rsidRPr="00CC131B" w:rsidRDefault="00F07221" w:rsidP="00CC131B">
      <w:pPr>
        <w:spacing w:after="0" w:line="240" w:lineRule="auto"/>
        <w:rPr>
          <w:rFonts w:ascii="Inter" w:hAnsi="Inter"/>
          <w:sz w:val="20"/>
        </w:rPr>
      </w:pPr>
    </w:p>
    <w:p w14:paraId="30543F9D" w14:textId="77777777" w:rsidR="00246785" w:rsidRPr="00DA5BA7" w:rsidRDefault="00227C63" w:rsidP="00F07221">
      <w:pPr>
        <w:spacing w:after="0" w:line="240" w:lineRule="auto"/>
        <w:rPr>
          <w:rFonts w:ascii="Inter" w:hAnsi="Inter" w:cs="Tahoma"/>
          <w:b/>
          <w:sz w:val="28"/>
          <w:szCs w:val="28"/>
        </w:rPr>
      </w:pPr>
      <w:r w:rsidRPr="00DA5BA7">
        <w:rPr>
          <w:rFonts w:ascii="Inter" w:hAnsi="Inter" w:cs="Tahoma"/>
          <w:b/>
          <w:sz w:val="28"/>
          <w:szCs w:val="28"/>
        </w:rPr>
        <w:t>PŘIHLÁŠKA KE STÁTNÍ ZÁVĚREČNÉ ZKOUŠCE</w:t>
      </w:r>
    </w:p>
    <w:p w14:paraId="2B19423A" w14:textId="77777777" w:rsidR="00227C63" w:rsidRPr="00CC131B" w:rsidRDefault="00227C63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6"/>
      </w:tblGrid>
      <w:tr w:rsidR="00CC131B" w:rsidRPr="00CC131B" w14:paraId="0CC0DCE0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72BCDA7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Příjmení</w:t>
            </w:r>
          </w:p>
        </w:tc>
        <w:tc>
          <w:tcPr>
            <w:tcW w:w="6236" w:type="dxa"/>
            <w:vAlign w:val="center"/>
          </w:tcPr>
          <w:p w14:paraId="067D3758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2E6E0F92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5DE62FCD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Jméno</w:t>
            </w:r>
          </w:p>
        </w:tc>
        <w:tc>
          <w:tcPr>
            <w:tcW w:w="6236" w:type="dxa"/>
            <w:vAlign w:val="center"/>
          </w:tcPr>
          <w:p w14:paraId="62C4AEAD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  <w:bookmarkEnd w:id="0"/>
          </w:p>
        </w:tc>
      </w:tr>
      <w:tr w:rsidR="00CC131B" w:rsidRPr="00CC131B" w14:paraId="6FEB9E22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4F581D05" w14:textId="178A58BC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Místo</w:t>
            </w:r>
            <w:r w:rsidRPr="00CC131B">
              <w:rPr>
                <w:rFonts w:ascii="Inter" w:hAnsi="Inter" w:cs="Tahoma"/>
                <w:b/>
              </w:rPr>
              <w:t xml:space="preserve"> narození</w:t>
            </w:r>
          </w:p>
        </w:tc>
        <w:tc>
          <w:tcPr>
            <w:tcW w:w="6236" w:type="dxa"/>
            <w:vAlign w:val="center"/>
          </w:tcPr>
          <w:p w14:paraId="025E1F83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452F54A7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D1E6B60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Studijní program</w:t>
            </w:r>
          </w:p>
        </w:tc>
        <w:tc>
          <w:tcPr>
            <w:tcW w:w="6236" w:type="dxa"/>
            <w:vAlign w:val="center"/>
          </w:tcPr>
          <w:p w14:paraId="530A175E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0D769BBC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72405E3" w14:textId="5D7EFF72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Katedra ZP</w:t>
            </w:r>
          </w:p>
        </w:tc>
        <w:tc>
          <w:tcPr>
            <w:tcW w:w="6236" w:type="dxa"/>
            <w:vAlign w:val="center"/>
          </w:tcPr>
          <w:p w14:paraId="7C02AB67" w14:textId="73B62545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  <w:bookmarkEnd w:id="1"/>
          </w:p>
        </w:tc>
      </w:tr>
      <w:tr w:rsidR="00417B96" w:rsidRPr="00CC131B" w14:paraId="015A227F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0C807FA7" w14:textId="6C1B0277" w:rsidR="00417B96" w:rsidRDefault="00417B96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Datum odevzdání ZP</w:t>
            </w:r>
          </w:p>
        </w:tc>
        <w:tc>
          <w:tcPr>
            <w:tcW w:w="6236" w:type="dxa"/>
            <w:vAlign w:val="center"/>
          </w:tcPr>
          <w:p w14:paraId="38ADDF3E" w14:textId="66915B7B" w:rsidR="00417B96" w:rsidRDefault="00417B96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  <w:bookmarkEnd w:id="2"/>
          </w:p>
        </w:tc>
      </w:tr>
      <w:tr w:rsidR="00CC131B" w:rsidRPr="00CC131B" w14:paraId="76AAC4B2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43CF6CE6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E-mail</w:t>
            </w:r>
          </w:p>
        </w:tc>
        <w:tc>
          <w:tcPr>
            <w:tcW w:w="6236" w:type="dxa"/>
            <w:vAlign w:val="center"/>
          </w:tcPr>
          <w:p w14:paraId="0791926B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7144BEE0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048D8DA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Telefon</w:t>
            </w:r>
          </w:p>
        </w:tc>
        <w:tc>
          <w:tcPr>
            <w:tcW w:w="6236" w:type="dxa"/>
            <w:vAlign w:val="center"/>
          </w:tcPr>
          <w:p w14:paraId="55B3E428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  <w:bookmarkEnd w:id="3"/>
          </w:p>
        </w:tc>
      </w:tr>
    </w:tbl>
    <w:p w14:paraId="030E7CE5" w14:textId="77777777" w:rsidR="003931DC" w:rsidRPr="00DA5BA7" w:rsidRDefault="003931DC" w:rsidP="00CC131B">
      <w:pPr>
        <w:spacing w:after="0" w:line="240" w:lineRule="auto"/>
        <w:rPr>
          <w:rFonts w:ascii="Inter" w:hAnsi="Inter" w:cs="Tahoma"/>
        </w:rPr>
      </w:pPr>
    </w:p>
    <w:p w14:paraId="1E8103BD" w14:textId="69992446" w:rsidR="00227C63" w:rsidRPr="00FA1AD8" w:rsidRDefault="00417B96" w:rsidP="00F07221">
      <w:pPr>
        <w:spacing w:after="0" w:line="240" w:lineRule="auto"/>
        <w:jc w:val="both"/>
        <w:rPr>
          <w:rFonts w:ascii="Inter" w:hAnsi="Inter" w:cs="Tahoma"/>
          <w:b/>
          <w:bCs/>
        </w:rPr>
      </w:pPr>
      <w:r w:rsidRPr="00FA1AD8">
        <w:rPr>
          <w:rFonts w:ascii="Inter" w:hAnsi="Inter" w:cs="Tahoma"/>
          <w:b/>
          <w:bCs/>
        </w:rPr>
        <w:t>V</w:t>
      </w:r>
      <w:r w:rsidR="00BA6759" w:rsidRPr="00FA1AD8">
        <w:rPr>
          <w:rFonts w:ascii="Inter" w:hAnsi="Inter" w:cs="Tahoma"/>
          <w:b/>
          <w:bCs/>
        </w:rPr>
        <w:t>e smyslu čl. 13</w:t>
      </w:r>
      <w:r w:rsidR="00A432B4" w:rsidRPr="00FA1AD8">
        <w:rPr>
          <w:rFonts w:ascii="Inter" w:hAnsi="Inter" w:cs="Tahoma"/>
          <w:b/>
          <w:bCs/>
        </w:rPr>
        <w:t xml:space="preserve"> SZŘ TUL </w:t>
      </w:r>
      <w:r w:rsidR="00227C63" w:rsidRPr="00FA1AD8">
        <w:rPr>
          <w:rFonts w:ascii="Inter" w:hAnsi="Inter" w:cs="Tahoma"/>
          <w:b/>
          <w:bCs/>
        </w:rPr>
        <w:t>se přihlaš</w:t>
      </w:r>
      <w:r w:rsidR="00222956" w:rsidRPr="00FA1AD8">
        <w:rPr>
          <w:rFonts w:ascii="Inter" w:hAnsi="Inter" w:cs="Tahoma"/>
          <w:b/>
          <w:bCs/>
        </w:rPr>
        <w:t xml:space="preserve">uji ke </w:t>
      </w:r>
      <w:r w:rsidRPr="00FA1AD8">
        <w:rPr>
          <w:rFonts w:ascii="Inter" w:hAnsi="Inter" w:cs="Tahoma"/>
          <w:b/>
          <w:bCs/>
        </w:rPr>
        <w:t>SZZ</w:t>
      </w:r>
      <w:r w:rsidR="00222956" w:rsidRPr="00FA1AD8">
        <w:rPr>
          <w:rFonts w:ascii="Inter" w:hAnsi="Inter" w:cs="Tahoma"/>
          <w:b/>
          <w:bCs/>
        </w:rPr>
        <w:t xml:space="preserve"> konané v</w:t>
      </w:r>
      <w:r w:rsidR="00CC131B" w:rsidRPr="00FA1AD8">
        <w:rPr>
          <w:rFonts w:ascii="Inter" w:hAnsi="Inter" w:cs="Tahoma"/>
          <w:b/>
          <w:bCs/>
        </w:rPr>
        <w:t xml:space="preserve"> </w:t>
      </w:r>
      <w:r w:rsidR="00FA1AD8" w:rsidRPr="00FA1AD8">
        <w:rPr>
          <w:rFonts w:ascii="Inter" w:hAnsi="Inter" w:cs="Tahoma"/>
          <w:b/>
          <w:bCs/>
        </w:rPr>
        <w:t>(měsíc/rok)</w:t>
      </w:r>
      <w:r w:rsidR="00FA1AD8">
        <w:rPr>
          <w:rFonts w:ascii="Inter" w:hAnsi="Inter" w:cs="Tahoma"/>
          <w:b/>
          <w:bCs/>
        </w:rPr>
        <w:t xml:space="preserve"> </w:t>
      </w:r>
      <w:r w:rsidR="00FA1AD8">
        <w:rPr>
          <w:rFonts w:ascii="Inter" w:hAnsi="Inter" w:cs="Tahoma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FA1AD8">
        <w:rPr>
          <w:rFonts w:ascii="Inter" w:hAnsi="Inter" w:cs="Tahoma"/>
          <w:b/>
          <w:bCs/>
        </w:rPr>
        <w:instrText xml:space="preserve"> FORMTEXT </w:instrText>
      </w:r>
      <w:r w:rsidR="00FA1AD8">
        <w:rPr>
          <w:rFonts w:ascii="Inter" w:hAnsi="Inter" w:cs="Tahoma"/>
          <w:b/>
          <w:bCs/>
        </w:rPr>
      </w:r>
      <w:r w:rsidR="00FA1AD8">
        <w:rPr>
          <w:rFonts w:ascii="Inter" w:hAnsi="Inter" w:cs="Tahoma"/>
          <w:b/>
          <w:bCs/>
        </w:rPr>
        <w:fldChar w:fldCharType="separate"/>
      </w:r>
      <w:r w:rsidR="00FA1AD8">
        <w:rPr>
          <w:rFonts w:ascii="Inter" w:hAnsi="Inter" w:cs="Tahoma"/>
          <w:b/>
          <w:bCs/>
          <w:noProof/>
        </w:rPr>
        <w:t> </w:t>
      </w:r>
      <w:r w:rsidR="00FA1AD8">
        <w:rPr>
          <w:rFonts w:ascii="Inter" w:hAnsi="Inter" w:cs="Tahoma"/>
          <w:b/>
          <w:bCs/>
          <w:noProof/>
        </w:rPr>
        <w:t> </w:t>
      </w:r>
      <w:r w:rsidR="00FA1AD8">
        <w:rPr>
          <w:rFonts w:ascii="Inter" w:hAnsi="Inter" w:cs="Tahoma"/>
          <w:b/>
          <w:bCs/>
          <w:noProof/>
        </w:rPr>
        <w:t> </w:t>
      </w:r>
      <w:r w:rsidR="00FA1AD8">
        <w:rPr>
          <w:rFonts w:ascii="Inter" w:hAnsi="Inter" w:cs="Tahoma"/>
          <w:b/>
          <w:bCs/>
          <w:noProof/>
        </w:rPr>
        <w:t> </w:t>
      </w:r>
      <w:r w:rsidR="00FA1AD8">
        <w:rPr>
          <w:rFonts w:ascii="Inter" w:hAnsi="Inter" w:cs="Tahoma"/>
          <w:b/>
          <w:bCs/>
          <w:noProof/>
        </w:rPr>
        <w:t> </w:t>
      </w:r>
      <w:r w:rsidR="00FA1AD8">
        <w:rPr>
          <w:rFonts w:ascii="Inter" w:hAnsi="Inter" w:cs="Tahoma"/>
          <w:b/>
          <w:bCs/>
        </w:rPr>
        <w:fldChar w:fldCharType="end"/>
      </w:r>
      <w:bookmarkEnd w:id="4"/>
    </w:p>
    <w:p w14:paraId="56792228" w14:textId="77777777" w:rsidR="00227C63" w:rsidRPr="00DA5BA7" w:rsidRDefault="00227C63" w:rsidP="00CC131B">
      <w:pPr>
        <w:spacing w:after="0" w:line="240" w:lineRule="auto"/>
        <w:rPr>
          <w:rFonts w:ascii="Inter" w:hAnsi="Inter" w:cs="Tahoma"/>
        </w:rPr>
      </w:pPr>
    </w:p>
    <w:p w14:paraId="002030BA" w14:textId="4465842F" w:rsidR="00227C63" w:rsidRPr="00DA5BA7" w:rsidRDefault="00F07221" w:rsidP="00DA5BA7">
      <w:pPr>
        <w:spacing w:after="0" w:line="240" w:lineRule="auto"/>
        <w:rPr>
          <w:rFonts w:ascii="Inter" w:hAnsi="Inter" w:cs="Tahoma"/>
        </w:rPr>
      </w:pPr>
      <w:r w:rsidRPr="00DA5BA7">
        <w:rPr>
          <w:rFonts w:ascii="Inter" w:hAnsi="Inter" w:cs="Tahoma"/>
          <w:b/>
          <w:bCs/>
        </w:rPr>
        <w:t>Dne</w:t>
      </w:r>
      <w:r w:rsidR="00FA1AD8">
        <w:rPr>
          <w:rFonts w:ascii="Inter" w:hAnsi="Inter" w:cs="Tahoma"/>
        </w:rPr>
        <w:t xml:space="preserve"> </w:t>
      </w:r>
      <w:r w:rsidR="00FA1AD8">
        <w:rPr>
          <w:rFonts w:ascii="Inter" w:hAnsi="Inter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FA1AD8">
        <w:rPr>
          <w:rFonts w:ascii="Inter" w:hAnsi="Inter" w:cs="Tahoma"/>
        </w:rPr>
        <w:instrText xml:space="preserve"> FORMTEXT </w:instrText>
      </w:r>
      <w:r w:rsidR="00FA1AD8">
        <w:rPr>
          <w:rFonts w:ascii="Inter" w:hAnsi="Inter" w:cs="Tahoma"/>
        </w:rPr>
      </w:r>
      <w:r w:rsidR="00FA1AD8">
        <w:rPr>
          <w:rFonts w:ascii="Inter" w:hAnsi="Inter" w:cs="Tahoma"/>
        </w:rPr>
        <w:fldChar w:fldCharType="separate"/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</w:rPr>
        <w:fldChar w:fldCharType="end"/>
      </w:r>
      <w:bookmarkEnd w:id="5"/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  <w:b/>
          <w:bCs/>
        </w:rPr>
        <w:t>Podpis studenta</w:t>
      </w:r>
      <w:r w:rsidR="00417B96">
        <w:rPr>
          <w:rFonts w:ascii="Inter" w:hAnsi="Inter" w:cs="Tahoma"/>
          <w:b/>
          <w:bCs/>
        </w:rPr>
        <w:t xml:space="preserve"> </w:t>
      </w:r>
    </w:p>
    <w:p w14:paraId="6DF9FB07" w14:textId="77777777" w:rsidR="00227C63" w:rsidRPr="00CC131B" w:rsidRDefault="00227C63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p w14:paraId="20001743" w14:textId="77777777" w:rsidR="00B95A2B" w:rsidRPr="00CC131B" w:rsidRDefault="00B95A2B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p w14:paraId="0E346D30" w14:textId="77777777" w:rsidR="00DA5BA7" w:rsidRPr="00CC131B" w:rsidRDefault="00DA5BA7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p w14:paraId="43BA0F52" w14:textId="7887EB3C" w:rsidR="00227C63" w:rsidRPr="00CC131B" w:rsidRDefault="00F07221" w:rsidP="00CC131B">
      <w:pPr>
        <w:spacing w:line="240" w:lineRule="auto"/>
        <w:rPr>
          <w:rFonts w:ascii="Inter" w:hAnsi="Inter"/>
          <w:sz w:val="20"/>
        </w:rPr>
      </w:pPr>
      <w:r w:rsidRPr="00F07221">
        <w:rPr>
          <w:rFonts w:ascii="TUL Mono SingleLine" w:eastAsia="Times New Roman" w:hAnsi="TUL Mono SingleLine"/>
          <w:b/>
          <w:noProof/>
          <w:color w:val="A6A6A6"/>
          <w:sz w:val="32"/>
          <w:szCs w:val="32"/>
          <w:lang w:eastAsia="cs-CZ"/>
        </w:rPr>
        <w:drawing>
          <wp:inline distT="0" distB="0" distL="0" distR="0" wp14:anchorId="115860C0" wp14:editId="321DBC6E">
            <wp:extent cx="3067050" cy="257175"/>
            <wp:effectExtent l="0" t="0" r="0" b="9525"/>
            <wp:docPr id="3" name="Obrázek 3" descr="C:\Users\Pavlína\AppData\Local\Microsoft\Windows\INetCache\Content.Word\tul-fs_text-1radek-cz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Pavlína\AppData\Local\Microsoft\Windows\INetCache\Content.Word\tul-fs_text-1radek-cz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D2E1" w14:textId="77777777" w:rsidR="00FA1AD8" w:rsidRPr="00DA5BA7" w:rsidRDefault="00FA1AD8" w:rsidP="00FA1AD8">
      <w:pPr>
        <w:spacing w:after="0" w:line="240" w:lineRule="auto"/>
        <w:rPr>
          <w:rFonts w:ascii="Inter" w:hAnsi="Inter" w:cs="Tahoma"/>
          <w:b/>
          <w:sz w:val="28"/>
          <w:szCs w:val="28"/>
        </w:rPr>
      </w:pPr>
      <w:r w:rsidRPr="00DA5BA7">
        <w:rPr>
          <w:rFonts w:ascii="Inter" w:hAnsi="Inter" w:cs="Tahoma"/>
          <w:b/>
          <w:sz w:val="28"/>
          <w:szCs w:val="28"/>
        </w:rPr>
        <w:t>PŘIHLÁŠKA KE STÁTNÍ ZÁVĚREČNÉ ZKOUŠCE</w:t>
      </w:r>
    </w:p>
    <w:p w14:paraId="44D8E731" w14:textId="77777777" w:rsidR="00FA1AD8" w:rsidRPr="00CC131B" w:rsidRDefault="00FA1AD8" w:rsidP="00FA1AD8">
      <w:pPr>
        <w:spacing w:after="0" w:line="240" w:lineRule="auto"/>
        <w:rPr>
          <w:rFonts w:ascii="Inter" w:hAnsi="Inter" w:cs="Tahoma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6"/>
      </w:tblGrid>
      <w:tr w:rsidR="00FA1AD8" w:rsidRPr="00CC131B" w14:paraId="60B288B3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502A1A8B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Příjmení</w:t>
            </w:r>
          </w:p>
        </w:tc>
        <w:tc>
          <w:tcPr>
            <w:tcW w:w="6236" w:type="dxa"/>
            <w:vAlign w:val="center"/>
          </w:tcPr>
          <w:p w14:paraId="7A4914DE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1FF00158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C332534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Jméno</w:t>
            </w:r>
          </w:p>
        </w:tc>
        <w:tc>
          <w:tcPr>
            <w:tcW w:w="6236" w:type="dxa"/>
            <w:vAlign w:val="center"/>
          </w:tcPr>
          <w:p w14:paraId="1126FE21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4FF24822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55706023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Místo</w:t>
            </w:r>
            <w:r w:rsidRPr="00CC131B">
              <w:rPr>
                <w:rFonts w:ascii="Inter" w:hAnsi="Inter" w:cs="Tahoma"/>
                <w:b/>
              </w:rPr>
              <w:t xml:space="preserve"> narození</w:t>
            </w:r>
          </w:p>
        </w:tc>
        <w:tc>
          <w:tcPr>
            <w:tcW w:w="6236" w:type="dxa"/>
            <w:vAlign w:val="center"/>
          </w:tcPr>
          <w:p w14:paraId="53251061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460FE3F8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CC61399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Studijní program</w:t>
            </w:r>
          </w:p>
        </w:tc>
        <w:tc>
          <w:tcPr>
            <w:tcW w:w="6236" w:type="dxa"/>
            <w:vAlign w:val="center"/>
          </w:tcPr>
          <w:p w14:paraId="75EAA6DA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456B9A7E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6AA974C9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Katedra ZP</w:t>
            </w:r>
          </w:p>
        </w:tc>
        <w:tc>
          <w:tcPr>
            <w:tcW w:w="6236" w:type="dxa"/>
            <w:vAlign w:val="center"/>
          </w:tcPr>
          <w:p w14:paraId="01F23F1B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22AD523D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4C12A9A5" w14:textId="77777777" w:rsidR="00FA1AD8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Datum odevzdání ZP</w:t>
            </w:r>
          </w:p>
        </w:tc>
        <w:tc>
          <w:tcPr>
            <w:tcW w:w="6236" w:type="dxa"/>
            <w:vAlign w:val="center"/>
          </w:tcPr>
          <w:p w14:paraId="0302EF91" w14:textId="77777777" w:rsidR="00FA1AD8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5904DFE3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6E38A95A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E-mail</w:t>
            </w:r>
          </w:p>
        </w:tc>
        <w:tc>
          <w:tcPr>
            <w:tcW w:w="6236" w:type="dxa"/>
            <w:vAlign w:val="center"/>
          </w:tcPr>
          <w:p w14:paraId="0EC5E593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FA1AD8" w:rsidRPr="00CC131B" w14:paraId="524E7E8D" w14:textId="77777777" w:rsidTr="00E448DB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2B0DFD1B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Telefon</w:t>
            </w:r>
          </w:p>
        </w:tc>
        <w:tc>
          <w:tcPr>
            <w:tcW w:w="6236" w:type="dxa"/>
            <w:vAlign w:val="center"/>
          </w:tcPr>
          <w:p w14:paraId="52B3AF07" w14:textId="77777777" w:rsidR="00FA1AD8" w:rsidRPr="00CC131B" w:rsidRDefault="00FA1AD8" w:rsidP="00E448D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</w:tbl>
    <w:p w14:paraId="2859CD5A" w14:textId="77777777" w:rsidR="00FA1AD8" w:rsidRPr="00DA5BA7" w:rsidRDefault="00FA1AD8" w:rsidP="00FA1AD8">
      <w:pPr>
        <w:spacing w:after="0" w:line="240" w:lineRule="auto"/>
        <w:rPr>
          <w:rFonts w:ascii="Inter" w:hAnsi="Inter" w:cs="Tahoma"/>
        </w:rPr>
      </w:pPr>
    </w:p>
    <w:p w14:paraId="1827BF47" w14:textId="5AE88696" w:rsidR="00FA1AD8" w:rsidRPr="00FA1AD8" w:rsidRDefault="00FA1AD8" w:rsidP="00FA1AD8">
      <w:pPr>
        <w:spacing w:after="0" w:line="240" w:lineRule="auto"/>
        <w:jc w:val="both"/>
        <w:rPr>
          <w:rFonts w:ascii="Inter" w:hAnsi="Inter" w:cs="Tahoma"/>
        </w:rPr>
      </w:pPr>
      <w:r w:rsidRPr="00FA1AD8">
        <w:rPr>
          <w:rFonts w:ascii="Inter" w:hAnsi="Inter" w:cs="Tahoma"/>
          <w:b/>
          <w:bCs/>
        </w:rPr>
        <w:t>Ve smyslu čl. 13 SZŘ TUL se přihlašuji ke SZZ konané v (měsíc/rok)</w:t>
      </w:r>
      <w:r>
        <w:rPr>
          <w:rFonts w:ascii="Inter" w:hAnsi="Inter" w:cs="Tahoma"/>
          <w:b/>
          <w:bCs/>
        </w:rPr>
        <w:t xml:space="preserve"> </w:t>
      </w:r>
      <w:r>
        <w:rPr>
          <w:rFonts w:ascii="Inter" w:hAnsi="Inter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="Inter" w:hAnsi="Inter" w:cs="Tahoma"/>
        </w:rPr>
        <w:instrText xml:space="preserve"> FORMTEXT </w:instrText>
      </w:r>
      <w:r>
        <w:rPr>
          <w:rFonts w:ascii="Inter" w:hAnsi="Inter" w:cs="Tahoma"/>
        </w:rPr>
      </w:r>
      <w:r>
        <w:rPr>
          <w:rFonts w:ascii="Inter" w:hAnsi="Inter" w:cs="Tahoma"/>
        </w:rPr>
        <w:fldChar w:fldCharType="separate"/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</w:rPr>
        <w:fldChar w:fldCharType="end"/>
      </w:r>
      <w:bookmarkEnd w:id="6"/>
    </w:p>
    <w:p w14:paraId="47E1C881" w14:textId="77777777" w:rsidR="00FA1AD8" w:rsidRPr="00DA5BA7" w:rsidRDefault="00FA1AD8" w:rsidP="00FA1AD8">
      <w:pPr>
        <w:spacing w:after="0" w:line="240" w:lineRule="auto"/>
        <w:rPr>
          <w:rFonts w:ascii="Inter" w:hAnsi="Inter" w:cs="Tahoma"/>
        </w:rPr>
      </w:pPr>
    </w:p>
    <w:p w14:paraId="20D31B88" w14:textId="17525547" w:rsidR="00B95A2B" w:rsidRPr="00FA1AD8" w:rsidRDefault="00FA1AD8" w:rsidP="00CC131B">
      <w:pPr>
        <w:spacing w:after="0" w:line="240" w:lineRule="auto"/>
        <w:rPr>
          <w:rFonts w:ascii="Inter" w:hAnsi="Inter" w:cs="Tahoma"/>
        </w:rPr>
      </w:pPr>
      <w:r w:rsidRPr="00DA5BA7">
        <w:rPr>
          <w:rFonts w:ascii="Inter" w:hAnsi="Inter" w:cs="Tahoma"/>
          <w:b/>
          <w:bCs/>
        </w:rPr>
        <w:t>Dne</w:t>
      </w:r>
      <w:r>
        <w:rPr>
          <w:rFonts w:ascii="Inter" w:hAnsi="Inter" w:cs="Tahoma"/>
        </w:rPr>
        <w:t xml:space="preserve"> </w:t>
      </w:r>
      <w:r>
        <w:rPr>
          <w:rFonts w:ascii="Inter" w:hAnsi="Inter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Inter" w:hAnsi="Inter" w:cs="Tahoma"/>
        </w:rPr>
        <w:instrText xml:space="preserve"> FORMTEXT </w:instrText>
      </w:r>
      <w:r>
        <w:rPr>
          <w:rFonts w:ascii="Inter" w:hAnsi="Inter" w:cs="Tahoma"/>
        </w:rPr>
      </w:r>
      <w:r>
        <w:rPr>
          <w:rFonts w:ascii="Inter" w:hAnsi="Inter" w:cs="Tahoma"/>
        </w:rPr>
        <w:fldChar w:fldCharType="separate"/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</w:rPr>
        <w:fldChar w:fldCharType="end"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  <w:b/>
          <w:bCs/>
        </w:rPr>
        <w:t>Podpis studenta</w:t>
      </w:r>
      <w:r>
        <w:rPr>
          <w:rFonts w:ascii="Inter" w:hAnsi="Inter" w:cs="Tahoma"/>
          <w:b/>
          <w:bCs/>
        </w:rPr>
        <w:t xml:space="preserve"> </w:t>
      </w:r>
    </w:p>
    <w:sectPr w:rsidR="00B95A2B" w:rsidRPr="00FA1AD8" w:rsidSect="00F07221">
      <w:pgSz w:w="11907" w:h="16839" w:code="9"/>
      <w:pgMar w:top="851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F1EE" w14:textId="77777777" w:rsidR="00BD7370" w:rsidRPr="00D91740" w:rsidRDefault="00BD7370" w:rsidP="00D91740">
      <w:r>
        <w:separator/>
      </w:r>
    </w:p>
  </w:endnote>
  <w:endnote w:type="continuationSeparator" w:id="0">
    <w:p w14:paraId="1B7F92E1" w14:textId="77777777" w:rsidR="00BD7370" w:rsidRPr="00D91740" w:rsidRDefault="00BD737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UL Mono SingleLine">
    <w:charset w:val="00"/>
    <w:family w:val="modern"/>
    <w:notTrueType/>
    <w:pitch w:val="variable"/>
    <w:sig w:usb0="A10000FF" w:usb1="0000A4F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E41B" w14:textId="77777777" w:rsidR="00BD7370" w:rsidRPr="00D91740" w:rsidRDefault="00BD7370" w:rsidP="00D91740">
      <w:r>
        <w:separator/>
      </w:r>
    </w:p>
  </w:footnote>
  <w:footnote w:type="continuationSeparator" w:id="0">
    <w:p w14:paraId="5CE72318" w14:textId="77777777" w:rsidR="00BD7370" w:rsidRPr="00D91740" w:rsidRDefault="00BD7370" w:rsidP="00D9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C63"/>
    <w:rsid w:val="00016D7E"/>
    <w:rsid w:val="0002342B"/>
    <w:rsid w:val="000306B7"/>
    <w:rsid w:val="00037E8B"/>
    <w:rsid w:val="000B1D16"/>
    <w:rsid w:val="000C73BA"/>
    <w:rsid w:val="000E4BC4"/>
    <w:rsid w:val="000F1B08"/>
    <w:rsid w:val="001472E5"/>
    <w:rsid w:val="001903D8"/>
    <w:rsid w:val="00197647"/>
    <w:rsid w:val="001A21D5"/>
    <w:rsid w:val="001A5FEB"/>
    <w:rsid w:val="001D0688"/>
    <w:rsid w:val="00222956"/>
    <w:rsid w:val="00227C63"/>
    <w:rsid w:val="00246785"/>
    <w:rsid w:val="00291D14"/>
    <w:rsid w:val="002F2D27"/>
    <w:rsid w:val="002F6D3D"/>
    <w:rsid w:val="0031128F"/>
    <w:rsid w:val="003534CF"/>
    <w:rsid w:val="00372720"/>
    <w:rsid w:val="003855A8"/>
    <w:rsid w:val="00392572"/>
    <w:rsid w:val="003931DC"/>
    <w:rsid w:val="003C2732"/>
    <w:rsid w:val="003D181E"/>
    <w:rsid w:val="003D4251"/>
    <w:rsid w:val="003E23D0"/>
    <w:rsid w:val="003F4CA0"/>
    <w:rsid w:val="003F5C1D"/>
    <w:rsid w:val="00404AA1"/>
    <w:rsid w:val="0041455E"/>
    <w:rsid w:val="00415EDC"/>
    <w:rsid w:val="00417B96"/>
    <w:rsid w:val="00453F56"/>
    <w:rsid w:val="0047294E"/>
    <w:rsid w:val="004D2CEC"/>
    <w:rsid w:val="004F2057"/>
    <w:rsid w:val="0054513A"/>
    <w:rsid w:val="00581D47"/>
    <w:rsid w:val="00595A0A"/>
    <w:rsid w:val="005A785B"/>
    <w:rsid w:val="005C195F"/>
    <w:rsid w:val="005C20BE"/>
    <w:rsid w:val="0062547B"/>
    <w:rsid w:val="00635E47"/>
    <w:rsid w:val="00644AE3"/>
    <w:rsid w:val="00682258"/>
    <w:rsid w:val="006B1613"/>
    <w:rsid w:val="006B2306"/>
    <w:rsid w:val="006B4CDA"/>
    <w:rsid w:val="006C1248"/>
    <w:rsid w:val="00727D1E"/>
    <w:rsid w:val="00754EB8"/>
    <w:rsid w:val="007E1B00"/>
    <w:rsid w:val="007E3086"/>
    <w:rsid w:val="007F55A7"/>
    <w:rsid w:val="00811B2D"/>
    <w:rsid w:val="00830E69"/>
    <w:rsid w:val="008A71A9"/>
    <w:rsid w:val="008C0752"/>
    <w:rsid w:val="009338CB"/>
    <w:rsid w:val="00940BBE"/>
    <w:rsid w:val="009562F4"/>
    <w:rsid w:val="00991063"/>
    <w:rsid w:val="009B3FFE"/>
    <w:rsid w:val="009B6FDE"/>
    <w:rsid w:val="00A1575D"/>
    <w:rsid w:val="00A168E4"/>
    <w:rsid w:val="00A432B4"/>
    <w:rsid w:val="00A51007"/>
    <w:rsid w:val="00A83757"/>
    <w:rsid w:val="00A858BF"/>
    <w:rsid w:val="00AC6790"/>
    <w:rsid w:val="00AC78A0"/>
    <w:rsid w:val="00AF52F4"/>
    <w:rsid w:val="00B11F36"/>
    <w:rsid w:val="00B2558D"/>
    <w:rsid w:val="00B65538"/>
    <w:rsid w:val="00B82B57"/>
    <w:rsid w:val="00B90F86"/>
    <w:rsid w:val="00B95A2B"/>
    <w:rsid w:val="00BA6759"/>
    <w:rsid w:val="00BB4161"/>
    <w:rsid w:val="00BD7370"/>
    <w:rsid w:val="00C2671F"/>
    <w:rsid w:val="00C96F8D"/>
    <w:rsid w:val="00CB430D"/>
    <w:rsid w:val="00CC131B"/>
    <w:rsid w:val="00D91740"/>
    <w:rsid w:val="00DA5BA7"/>
    <w:rsid w:val="00DE4C4C"/>
    <w:rsid w:val="00DF3F1D"/>
    <w:rsid w:val="00E0357F"/>
    <w:rsid w:val="00E6093C"/>
    <w:rsid w:val="00E63C1E"/>
    <w:rsid w:val="00EA4109"/>
    <w:rsid w:val="00EB40DD"/>
    <w:rsid w:val="00F06EA0"/>
    <w:rsid w:val="00F07221"/>
    <w:rsid w:val="00F120AD"/>
    <w:rsid w:val="00F15FF1"/>
    <w:rsid w:val="00F21D13"/>
    <w:rsid w:val="00F47BDF"/>
    <w:rsid w:val="00F87A33"/>
    <w:rsid w:val="00FA1AD8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4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C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811B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A1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AD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A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D~1\AppData\Local\Temp\fs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B6B2-BF80-464D-B22E-39C7360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fs-hlavickovy-papir-osobni-cz.dotx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2022-05-16T07:21:00Z</dcterms:created>
  <dcterms:modified xsi:type="dcterms:W3CDTF">2023-11-15T13:46:00Z</dcterms:modified>
</cp:coreProperties>
</file>