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A84C" w14:textId="082A91D9" w:rsidR="00246785" w:rsidRDefault="00F07221" w:rsidP="00CC131B">
      <w:pPr>
        <w:spacing w:after="0" w:line="240" w:lineRule="auto"/>
        <w:rPr>
          <w:rFonts w:ascii="Inter" w:hAnsi="Inter"/>
          <w:sz w:val="20"/>
        </w:rPr>
      </w:pPr>
      <w:r w:rsidRPr="00F07221">
        <w:rPr>
          <w:rFonts w:ascii="TUL Mono SingleLine" w:eastAsia="Times New Roman" w:hAnsi="TUL Mono SingleLine"/>
          <w:b/>
          <w:noProof/>
          <w:color w:val="A6A6A6"/>
          <w:sz w:val="32"/>
          <w:szCs w:val="32"/>
          <w:lang w:eastAsia="cs-CZ"/>
        </w:rPr>
        <w:drawing>
          <wp:inline distT="0" distB="0" distL="0" distR="0" wp14:anchorId="5992E2D1" wp14:editId="1C9E85CE">
            <wp:extent cx="3067050" cy="257175"/>
            <wp:effectExtent l="0" t="0" r="0" b="9525"/>
            <wp:docPr id="1" name="Obrázek 1" descr="C:\Users\Pavlína\AppData\Local\Microsoft\Windows\INetCache\Content.Word\tul-fs_text-1radek-cz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Pavlína\AppData\Local\Microsoft\Windows\INetCache\Content.Word\tul-fs_text-1radek-cz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9F830" w14:textId="77777777" w:rsidR="00F07221" w:rsidRPr="00CC131B" w:rsidRDefault="00F07221" w:rsidP="00CC131B">
      <w:pPr>
        <w:spacing w:after="0" w:line="240" w:lineRule="auto"/>
        <w:rPr>
          <w:rFonts w:ascii="Inter" w:hAnsi="Inter"/>
          <w:sz w:val="20"/>
        </w:rPr>
      </w:pPr>
    </w:p>
    <w:p w14:paraId="30543F9D" w14:textId="7E0E637A" w:rsidR="00246785" w:rsidRPr="00DA5BA7" w:rsidRDefault="0010628A" w:rsidP="00F07221">
      <w:pPr>
        <w:spacing w:after="0" w:line="240" w:lineRule="auto"/>
        <w:rPr>
          <w:rFonts w:ascii="Inter" w:hAnsi="Inter" w:cs="Tahoma"/>
          <w:b/>
          <w:sz w:val="28"/>
          <w:szCs w:val="28"/>
        </w:rPr>
      </w:pPr>
      <w:r>
        <w:rPr>
          <w:rFonts w:ascii="Inter" w:hAnsi="Inter" w:cs="Tahoma"/>
          <w:b/>
          <w:sz w:val="28"/>
          <w:szCs w:val="28"/>
        </w:rPr>
        <w:t>REGISTRATION FORM – STATE FINAL EXAM</w:t>
      </w:r>
    </w:p>
    <w:p w14:paraId="2B19423A" w14:textId="77777777" w:rsidR="00227C63" w:rsidRPr="00CC131B" w:rsidRDefault="00227C63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6"/>
      </w:tblGrid>
      <w:tr w:rsidR="00CC131B" w:rsidRPr="00CC131B" w14:paraId="0CC0DCE0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72BCDA7" w14:textId="294D2379" w:rsidR="00CC131B" w:rsidRPr="00CC131B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Surname</w:t>
            </w:r>
          </w:p>
        </w:tc>
        <w:tc>
          <w:tcPr>
            <w:tcW w:w="6236" w:type="dxa"/>
            <w:vAlign w:val="center"/>
          </w:tcPr>
          <w:p w14:paraId="067D3758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2E6E0F92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5DE62FCD" w14:textId="1ACFE898" w:rsidR="00CC131B" w:rsidRPr="00CC131B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Name</w:t>
            </w:r>
          </w:p>
        </w:tc>
        <w:tc>
          <w:tcPr>
            <w:tcW w:w="6236" w:type="dxa"/>
            <w:vAlign w:val="center"/>
          </w:tcPr>
          <w:p w14:paraId="62C4AEAD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  <w:bookmarkEnd w:id="0"/>
          </w:p>
        </w:tc>
      </w:tr>
      <w:tr w:rsidR="00CC131B" w:rsidRPr="00CC131B" w14:paraId="6FEB9E22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4F581D05" w14:textId="1BB2DDC0" w:rsidR="00CC131B" w:rsidRPr="00CC131B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Place of birth</w:t>
            </w:r>
          </w:p>
        </w:tc>
        <w:tc>
          <w:tcPr>
            <w:tcW w:w="6236" w:type="dxa"/>
            <w:vAlign w:val="center"/>
          </w:tcPr>
          <w:p w14:paraId="025E1F83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452F54A7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D1E6B60" w14:textId="3C42F67E" w:rsidR="00CC131B" w:rsidRPr="00CC131B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Study programme</w:t>
            </w:r>
          </w:p>
        </w:tc>
        <w:tc>
          <w:tcPr>
            <w:tcW w:w="6236" w:type="dxa"/>
            <w:vAlign w:val="center"/>
          </w:tcPr>
          <w:p w14:paraId="530A175E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0D769BBC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72405E3" w14:textId="084B1129" w:rsidR="00CC131B" w:rsidRPr="00CC131B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Department</w:t>
            </w:r>
          </w:p>
        </w:tc>
        <w:tc>
          <w:tcPr>
            <w:tcW w:w="6236" w:type="dxa"/>
            <w:vAlign w:val="center"/>
          </w:tcPr>
          <w:p w14:paraId="7C02AB67" w14:textId="73B62545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  <w:bookmarkEnd w:id="1"/>
          </w:p>
        </w:tc>
      </w:tr>
      <w:tr w:rsidR="00417B96" w:rsidRPr="00CC131B" w14:paraId="015A227F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0C807FA7" w14:textId="19C5E43C" w:rsidR="00417B96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Diploma Thesis submitted (date)</w:t>
            </w:r>
          </w:p>
        </w:tc>
        <w:tc>
          <w:tcPr>
            <w:tcW w:w="6236" w:type="dxa"/>
            <w:vAlign w:val="center"/>
          </w:tcPr>
          <w:p w14:paraId="38ADDF3E" w14:textId="66915B7B" w:rsidR="00417B96" w:rsidRDefault="00417B96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  <w:bookmarkEnd w:id="2"/>
          </w:p>
        </w:tc>
      </w:tr>
      <w:tr w:rsidR="00CC131B" w:rsidRPr="00CC131B" w14:paraId="76AAC4B2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43CF6CE6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E-mail</w:t>
            </w:r>
          </w:p>
        </w:tc>
        <w:tc>
          <w:tcPr>
            <w:tcW w:w="6236" w:type="dxa"/>
            <w:vAlign w:val="center"/>
          </w:tcPr>
          <w:p w14:paraId="0791926B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CC131B" w:rsidRPr="00CC131B" w14:paraId="7144BEE0" w14:textId="77777777" w:rsidTr="00F07221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048D8DA" w14:textId="377C84C4" w:rsidR="00CC131B" w:rsidRPr="00CC131B" w:rsidRDefault="00260F20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Telephone number</w:t>
            </w:r>
          </w:p>
        </w:tc>
        <w:tc>
          <w:tcPr>
            <w:tcW w:w="6236" w:type="dxa"/>
            <w:vAlign w:val="center"/>
          </w:tcPr>
          <w:p w14:paraId="55B3E428" w14:textId="77777777" w:rsidR="00CC131B" w:rsidRPr="00CC131B" w:rsidRDefault="00CC131B" w:rsidP="00CC131B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  <w:bookmarkEnd w:id="3"/>
          </w:p>
        </w:tc>
      </w:tr>
    </w:tbl>
    <w:p w14:paraId="56792228" w14:textId="2D7CBF09" w:rsidR="00227C63" w:rsidRPr="0010628A" w:rsidRDefault="0010628A" w:rsidP="00CC131B">
      <w:pPr>
        <w:spacing w:after="0" w:line="240" w:lineRule="auto"/>
        <w:rPr>
          <w:rFonts w:ascii="Inter" w:hAnsi="Inter" w:cs="Tahoma"/>
        </w:rPr>
      </w:pPr>
      <w:r w:rsidRPr="0010628A">
        <w:rPr>
          <w:rFonts w:ascii="Inter" w:hAnsi="Inter" w:cs="Tahoma"/>
        </w:rPr>
        <w:t xml:space="preserve">In compliance with Art. 13 of The Study and Examination Regulations of the </w:t>
      </w:r>
      <w:r>
        <w:rPr>
          <w:rFonts w:ascii="Inter" w:hAnsi="Inter" w:cs="Tahoma"/>
        </w:rPr>
        <w:t>TUL</w:t>
      </w:r>
      <w:r w:rsidR="00260F20">
        <w:rPr>
          <w:rFonts w:ascii="Inter" w:hAnsi="Inter" w:cs="Tahoma"/>
        </w:rPr>
        <w:t>.</w:t>
      </w:r>
    </w:p>
    <w:p w14:paraId="1DEF062E" w14:textId="77777777" w:rsidR="0010628A" w:rsidRDefault="0010628A" w:rsidP="00DA5BA7">
      <w:pPr>
        <w:spacing w:after="0" w:line="240" w:lineRule="auto"/>
        <w:rPr>
          <w:rFonts w:ascii="Inter" w:hAnsi="Inter" w:cs="Tahoma"/>
          <w:b/>
          <w:bCs/>
        </w:rPr>
      </w:pPr>
    </w:p>
    <w:p w14:paraId="002030BA" w14:textId="7CC1AFA8" w:rsidR="00227C63" w:rsidRPr="00DA5BA7" w:rsidRDefault="00F07221" w:rsidP="00DA5BA7">
      <w:pPr>
        <w:spacing w:after="0" w:line="240" w:lineRule="auto"/>
        <w:rPr>
          <w:rFonts w:ascii="Inter" w:hAnsi="Inter" w:cs="Tahoma"/>
        </w:rPr>
      </w:pPr>
      <w:r w:rsidRPr="00DA5BA7">
        <w:rPr>
          <w:rFonts w:ascii="Inter" w:hAnsi="Inter" w:cs="Tahoma"/>
          <w:b/>
          <w:bCs/>
        </w:rPr>
        <w:t>D</w:t>
      </w:r>
      <w:r w:rsidR="00260F20">
        <w:rPr>
          <w:rFonts w:ascii="Inter" w:hAnsi="Inter" w:cs="Tahoma"/>
          <w:b/>
          <w:bCs/>
        </w:rPr>
        <w:t>ate</w:t>
      </w:r>
      <w:r w:rsidR="00FA1AD8">
        <w:rPr>
          <w:rFonts w:ascii="Inter" w:hAnsi="Inter" w:cs="Tahoma"/>
        </w:rPr>
        <w:t xml:space="preserve"> </w:t>
      </w:r>
      <w:r w:rsidR="00FA1AD8">
        <w:rPr>
          <w:rFonts w:ascii="Inter" w:hAnsi="Inter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FA1AD8">
        <w:rPr>
          <w:rFonts w:ascii="Inter" w:hAnsi="Inter" w:cs="Tahoma"/>
        </w:rPr>
        <w:instrText xml:space="preserve"> FORMTEXT </w:instrText>
      </w:r>
      <w:r w:rsidR="00FA1AD8">
        <w:rPr>
          <w:rFonts w:ascii="Inter" w:hAnsi="Inter" w:cs="Tahoma"/>
        </w:rPr>
      </w:r>
      <w:r w:rsidR="00FA1AD8">
        <w:rPr>
          <w:rFonts w:ascii="Inter" w:hAnsi="Inter" w:cs="Tahoma"/>
        </w:rPr>
        <w:fldChar w:fldCharType="separate"/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  <w:noProof/>
        </w:rPr>
        <w:t> </w:t>
      </w:r>
      <w:r w:rsidR="00FA1AD8">
        <w:rPr>
          <w:rFonts w:ascii="Inter" w:hAnsi="Inter" w:cs="Tahoma"/>
        </w:rPr>
        <w:fldChar w:fldCharType="end"/>
      </w:r>
      <w:bookmarkEnd w:id="4"/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="00260F20">
        <w:rPr>
          <w:rFonts w:ascii="Inter" w:hAnsi="Inter" w:cs="Tahoma"/>
          <w:b/>
          <w:bCs/>
        </w:rPr>
        <w:t>Student´s signature</w:t>
      </w:r>
      <w:r w:rsidR="00417B96">
        <w:rPr>
          <w:rFonts w:ascii="Inter" w:hAnsi="Inter" w:cs="Tahoma"/>
          <w:b/>
          <w:bCs/>
        </w:rPr>
        <w:t xml:space="preserve"> </w:t>
      </w:r>
    </w:p>
    <w:p w14:paraId="6DF9FB07" w14:textId="77777777" w:rsidR="00227C63" w:rsidRPr="00CC131B" w:rsidRDefault="00227C63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p w14:paraId="20001743" w14:textId="77777777" w:rsidR="00B95A2B" w:rsidRPr="00CC131B" w:rsidRDefault="00B95A2B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p w14:paraId="0E346D30" w14:textId="77777777" w:rsidR="00DA5BA7" w:rsidRPr="00CC131B" w:rsidRDefault="00DA5BA7" w:rsidP="00CC131B">
      <w:pPr>
        <w:spacing w:after="0" w:line="240" w:lineRule="auto"/>
        <w:rPr>
          <w:rFonts w:ascii="Inter" w:hAnsi="Inter" w:cs="Tahoma"/>
          <w:sz w:val="24"/>
          <w:szCs w:val="24"/>
        </w:rPr>
      </w:pPr>
    </w:p>
    <w:p w14:paraId="43BA0F52" w14:textId="7887EB3C" w:rsidR="00227C63" w:rsidRPr="00CC131B" w:rsidRDefault="00F07221" w:rsidP="00CC131B">
      <w:pPr>
        <w:spacing w:line="240" w:lineRule="auto"/>
        <w:rPr>
          <w:rFonts w:ascii="Inter" w:hAnsi="Inter"/>
          <w:sz w:val="20"/>
        </w:rPr>
      </w:pPr>
      <w:r w:rsidRPr="00F07221">
        <w:rPr>
          <w:rFonts w:ascii="TUL Mono SingleLine" w:eastAsia="Times New Roman" w:hAnsi="TUL Mono SingleLine"/>
          <w:b/>
          <w:noProof/>
          <w:color w:val="A6A6A6"/>
          <w:sz w:val="32"/>
          <w:szCs w:val="32"/>
          <w:lang w:eastAsia="cs-CZ"/>
        </w:rPr>
        <w:drawing>
          <wp:inline distT="0" distB="0" distL="0" distR="0" wp14:anchorId="115860C0" wp14:editId="321DBC6E">
            <wp:extent cx="3067050" cy="257175"/>
            <wp:effectExtent l="0" t="0" r="0" b="9525"/>
            <wp:docPr id="3" name="Obrázek 3" descr="C:\Users\Pavlína\AppData\Local\Microsoft\Windows\INetCache\Content.Word\tul-fs_text-1radek-cz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Pavlína\AppData\Local\Microsoft\Windows\INetCache\Content.Word\tul-fs_text-1radek-cz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7B7A" w14:textId="77777777" w:rsidR="00841B8A" w:rsidRPr="00DA5BA7" w:rsidRDefault="00841B8A" w:rsidP="00841B8A">
      <w:pPr>
        <w:spacing w:after="0" w:line="240" w:lineRule="auto"/>
        <w:rPr>
          <w:rFonts w:ascii="Inter" w:hAnsi="Inter" w:cs="Tahoma"/>
          <w:b/>
          <w:sz w:val="28"/>
          <w:szCs w:val="28"/>
        </w:rPr>
      </w:pPr>
      <w:r>
        <w:rPr>
          <w:rFonts w:ascii="Inter" w:hAnsi="Inter" w:cs="Tahoma"/>
          <w:b/>
          <w:sz w:val="28"/>
          <w:szCs w:val="28"/>
        </w:rPr>
        <w:t>REGISTRATION FORM – STATE FINAL EXAM</w:t>
      </w:r>
    </w:p>
    <w:p w14:paraId="35B7B4EA" w14:textId="77777777" w:rsidR="00841B8A" w:rsidRPr="00CC131B" w:rsidRDefault="00841B8A" w:rsidP="00841B8A">
      <w:pPr>
        <w:spacing w:after="0" w:line="240" w:lineRule="auto"/>
        <w:rPr>
          <w:rFonts w:ascii="Inter" w:hAnsi="Inter" w:cs="Tahoma"/>
          <w:sz w:val="24"/>
          <w:szCs w:val="24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6"/>
      </w:tblGrid>
      <w:tr w:rsidR="00841B8A" w:rsidRPr="00CC131B" w14:paraId="73953CF5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63A43452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Surname</w:t>
            </w:r>
          </w:p>
        </w:tc>
        <w:tc>
          <w:tcPr>
            <w:tcW w:w="6236" w:type="dxa"/>
            <w:vAlign w:val="center"/>
          </w:tcPr>
          <w:p w14:paraId="2D781A49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597B8AC2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F50660F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Name</w:t>
            </w:r>
          </w:p>
        </w:tc>
        <w:tc>
          <w:tcPr>
            <w:tcW w:w="6236" w:type="dxa"/>
            <w:vAlign w:val="center"/>
          </w:tcPr>
          <w:p w14:paraId="0A682C63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48245D34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7387288A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Place of birth</w:t>
            </w:r>
          </w:p>
        </w:tc>
        <w:tc>
          <w:tcPr>
            <w:tcW w:w="6236" w:type="dxa"/>
            <w:vAlign w:val="center"/>
          </w:tcPr>
          <w:p w14:paraId="232B1DD6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47C52B3F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6187227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Study programme</w:t>
            </w:r>
          </w:p>
        </w:tc>
        <w:tc>
          <w:tcPr>
            <w:tcW w:w="6236" w:type="dxa"/>
            <w:vAlign w:val="center"/>
          </w:tcPr>
          <w:p w14:paraId="62E008F9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223A4AC2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7218F437" w14:textId="42DE145B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Department</w:t>
            </w:r>
          </w:p>
        </w:tc>
        <w:tc>
          <w:tcPr>
            <w:tcW w:w="6236" w:type="dxa"/>
            <w:vAlign w:val="center"/>
          </w:tcPr>
          <w:p w14:paraId="425DC423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7F022581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3152B85D" w14:textId="77777777" w:rsidR="00841B8A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Diploma Thesis submitted (date)</w:t>
            </w:r>
          </w:p>
        </w:tc>
        <w:tc>
          <w:tcPr>
            <w:tcW w:w="6236" w:type="dxa"/>
            <w:vAlign w:val="center"/>
          </w:tcPr>
          <w:p w14:paraId="4D7790FD" w14:textId="77777777" w:rsidR="00841B8A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>
              <w:rPr>
                <w:rFonts w:ascii="Inter" w:hAnsi="Inter" w:cs="Tahoma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Inter" w:hAnsi="Inter" w:cs="Tahoma"/>
                <w:bCs/>
              </w:rPr>
              <w:instrText xml:space="preserve"> FORMTEXT </w:instrText>
            </w:r>
            <w:r>
              <w:rPr>
                <w:rFonts w:ascii="Inter" w:hAnsi="Inter" w:cs="Tahoma"/>
                <w:bCs/>
              </w:rPr>
            </w:r>
            <w:r>
              <w:rPr>
                <w:rFonts w:ascii="Inter" w:hAnsi="Inter" w:cs="Tahoma"/>
                <w:bCs/>
              </w:rPr>
              <w:fldChar w:fldCharType="separate"/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  <w:noProof/>
              </w:rPr>
              <w:t> </w:t>
            </w:r>
            <w:r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458EBE47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065BFC6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 w:rsidRPr="00CC131B">
              <w:rPr>
                <w:rFonts w:ascii="Inter" w:hAnsi="Inter" w:cs="Tahoma"/>
                <w:b/>
              </w:rPr>
              <w:t>E-mail</w:t>
            </w:r>
          </w:p>
        </w:tc>
        <w:tc>
          <w:tcPr>
            <w:tcW w:w="6236" w:type="dxa"/>
            <w:vAlign w:val="center"/>
          </w:tcPr>
          <w:p w14:paraId="2A7AD6CA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  <w:tr w:rsidR="00841B8A" w:rsidRPr="00CC131B" w14:paraId="7EA9B1F8" w14:textId="77777777" w:rsidTr="000B0FB3">
        <w:trPr>
          <w:trHeight w:hRule="exact" w:val="567"/>
          <w:jc w:val="center"/>
        </w:trPr>
        <w:tc>
          <w:tcPr>
            <w:tcW w:w="3261" w:type="dxa"/>
            <w:vAlign w:val="center"/>
          </w:tcPr>
          <w:p w14:paraId="10267ACB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/>
              </w:rPr>
            </w:pPr>
            <w:r>
              <w:rPr>
                <w:rFonts w:ascii="Inter" w:hAnsi="Inter" w:cs="Tahoma"/>
                <w:b/>
              </w:rPr>
              <w:t>Telephone number</w:t>
            </w:r>
          </w:p>
        </w:tc>
        <w:tc>
          <w:tcPr>
            <w:tcW w:w="6236" w:type="dxa"/>
            <w:vAlign w:val="center"/>
          </w:tcPr>
          <w:p w14:paraId="2F417EC9" w14:textId="77777777" w:rsidR="00841B8A" w:rsidRPr="00CC131B" w:rsidRDefault="00841B8A" w:rsidP="000B0FB3">
            <w:pPr>
              <w:tabs>
                <w:tab w:val="right" w:leader="dot" w:pos="4820"/>
                <w:tab w:val="right" w:pos="9639"/>
              </w:tabs>
              <w:rPr>
                <w:rFonts w:ascii="Inter" w:hAnsi="Inter" w:cs="Tahoma"/>
                <w:bCs/>
              </w:rPr>
            </w:pPr>
            <w:r w:rsidRPr="00CC131B">
              <w:rPr>
                <w:rFonts w:ascii="Inter" w:hAnsi="Inter" w:cs="Tahoma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131B">
              <w:rPr>
                <w:rFonts w:ascii="Inter" w:hAnsi="Inter" w:cs="Tahoma"/>
                <w:bCs/>
              </w:rPr>
              <w:instrText xml:space="preserve"> FORMTEXT </w:instrText>
            </w:r>
            <w:r w:rsidRPr="00CC131B">
              <w:rPr>
                <w:rFonts w:ascii="Inter" w:hAnsi="Inter" w:cs="Tahoma"/>
                <w:bCs/>
              </w:rPr>
            </w:r>
            <w:r w:rsidRPr="00CC131B">
              <w:rPr>
                <w:rFonts w:ascii="Inter" w:hAnsi="Inter" w:cs="Tahoma"/>
                <w:bCs/>
              </w:rPr>
              <w:fldChar w:fldCharType="separate"/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t> </w:t>
            </w:r>
            <w:r w:rsidRPr="00CC131B">
              <w:rPr>
                <w:rFonts w:ascii="Inter" w:hAnsi="Inter" w:cs="Tahoma"/>
                <w:bCs/>
              </w:rPr>
              <w:fldChar w:fldCharType="end"/>
            </w:r>
          </w:p>
        </w:tc>
      </w:tr>
    </w:tbl>
    <w:p w14:paraId="4F1D65D6" w14:textId="77777777" w:rsidR="00841B8A" w:rsidRPr="0010628A" w:rsidRDefault="00841B8A" w:rsidP="00841B8A">
      <w:pPr>
        <w:spacing w:after="0" w:line="240" w:lineRule="auto"/>
        <w:rPr>
          <w:rFonts w:ascii="Inter" w:hAnsi="Inter" w:cs="Tahoma"/>
        </w:rPr>
      </w:pPr>
      <w:r w:rsidRPr="0010628A">
        <w:rPr>
          <w:rFonts w:ascii="Inter" w:hAnsi="Inter" w:cs="Tahoma"/>
        </w:rPr>
        <w:t xml:space="preserve">In compliance with Art. 13 of The Study and Examination Regulations of the </w:t>
      </w:r>
      <w:r>
        <w:rPr>
          <w:rFonts w:ascii="Inter" w:hAnsi="Inter" w:cs="Tahoma"/>
        </w:rPr>
        <w:t>TUL.</w:t>
      </w:r>
    </w:p>
    <w:p w14:paraId="35D8AE91" w14:textId="77777777" w:rsidR="00841B8A" w:rsidRDefault="00841B8A" w:rsidP="00841B8A">
      <w:pPr>
        <w:spacing w:after="0" w:line="240" w:lineRule="auto"/>
        <w:rPr>
          <w:rFonts w:ascii="Inter" w:hAnsi="Inter" w:cs="Tahoma"/>
          <w:b/>
          <w:bCs/>
        </w:rPr>
      </w:pPr>
    </w:p>
    <w:p w14:paraId="54ADB2C3" w14:textId="77777777" w:rsidR="00841B8A" w:rsidRPr="00DA5BA7" w:rsidRDefault="00841B8A" w:rsidP="00841B8A">
      <w:pPr>
        <w:spacing w:after="0" w:line="240" w:lineRule="auto"/>
        <w:rPr>
          <w:rFonts w:ascii="Inter" w:hAnsi="Inter" w:cs="Tahoma"/>
        </w:rPr>
      </w:pPr>
      <w:r w:rsidRPr="00DA5BA7">
        <w:rPr>
          <w:rFonts w:ascii="Inter" w:hAnsi="Inter" w:cs="Tahoma"/>
          <w:b/>
          <w:bCs/>
        </w:rPr>
        <w:t>D</w:t>
      </w:r>
      <w:r>
        <w:rPr>
          <w:rFonts w:ascii="Inter" w:hAnsi="Inter" w:cs="Tahoma"/>
          <w:b/>
          <w:bCs/>
        </w:rPr>
        <w:t>ate</w:t>
      </w:r>
      <w:r>
        <w:rPr>
          <w:rFonts w:ascii="Inter" w:hAnsi="Inter" w:cs="Tahoma"/>
        </w:rPr>
        <w:t xml:space="preserve"> </w:t>
      </w:r>
      <w:r>
        <w:rPr>
          <w:rFonts w:ascii="Inter" w:hAnsi="Inter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Inter" w:hAnsi="Inter" w:cs="Tahoma"/>
        </w:rPr>
        <w:instrText xml:space="preserve"> FORMTEXT </w:instrText>
      </w:r>
      <w:r>
        <w:rPr>
          <w:rFonts w:ascii="Inter" w:hAnsi="Inter" w:cs="Tahoma"/>
        </w:rPr>
      </w:r>
      <w:r>
        <w:rPr>
          <w:rFonts w:ascii="Inter" w:hAnsi="Inter" w:cs="Tahoma"/>
        </w:rPr>
        <w:fldChar w:fldCharType="separate"/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  <w:noProof/>
        </w:rPr>
        <w:t> </w:t>
      </w:r>
      <w:r>
        <w:rPr>
          <w:rFonts w:ascii="Inter" w:hAnsi="Inter" w:cs="Tahoma"/>
        </w:rPr>
        <w:fldChar w:fldCharType="end"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 w:rsidRPr="00DA5BA7">
        <w:rPr>
          <w:rFonts w:ascii="Inter" w:hAnsi="Inter" w:cs="Tahoma"/>
        </w:rPr>
        <w:tab/>
      </w:r>
      <w:r>
        <w:rPr>
          <w:rFonts w:ascii="Inter" w:hAnsi="Inter" w:cs="Tahoma"/>
          <w:b/>
          <w:bCs/>
        </w:rPr>
        <w:t xml:space="preserve">Student´s signature </w:t>
      </w:r>
    </w:p>
    <w:p w14:paraId="20D31B88" w14:textId="1CE82DD1" w:rsidR="00B95A2B" w:rsidRPr="00FA1AD8" w:rsidRDefault="00B95A2B" w:rsidP="00841B8A">
      <w:pPr>
        <w:spacing w:after="0" w:line="240" w:lineRule="auto"/>
        <w:rPr>
          <w:rFonts w:ascii="Inter" w:hAnsi="Inter" w:cs="Tahoma"/>
        </w:rPr>
      </w:pPr>
    </w:p>
    <w:sectPr w:rsidR="00B95A2B" w:rsidRPr="00FA1AD8" w:rsidSect="00F07221">
      <w:pgSz w:w="11907" w:h="16839" w:code="9"/>
      <w:pgMar w:top="851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270A" w14:textId="77777777" w:rsidR="00937794" w:rsidRPr="00D91740" w:rsidRDefault="00937794" w:rsidP="00D91740">
      <w:r>
        <w:separator/>
      </w:r>
    </w:p>
  </w:endnote>
  <w:endnote w:type="continuationSeparator" w:id="0">
    <w:p w14:paraId="610F141E" w14:textId="77777777" w:rsidR="00937794" w:rsidRPr="00D91740" w:rsidRDefault="0093779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UL Mono SingleLine">
    <w:altName w:val="Calibri"/>
    <w:panose1 w:val="00000000000000000000"/>
    <w:charset w:val="00"/>
    <w:family w:val="modern"/>
    <w:notTrueType/>
    <w:pitch w:val="variable"/>
    <w:sig w:usb0="A10000FF" w:usb1="0000A4FB" w:usb2="00000000" w:usb3="00000000" w:csb0="00000093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649F" w14:textId="77777777" w:rsidR="00937794" w:rsidRPr="00D91740" w:rsidRDefault="00937794" w:rsidP="00D91740">
      <w:r>
        <w:separator/>
      </w:r>
    </w:p>
  </w:footnote>
  <w:footnote w:type="continuationSeparator" w:id="0">
    <w:p w14:paraId="387F0AA3" w14:textId="77777777" w:rsidR="00937794" w:rsidRPr="00D91740" w:rsidRDefault="00937794" w:rsidP="00D9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C63"/>
    <w:rsid w:val="00016D7E"/>
    <w:rsid w:val="0002342B"/>
    <w:rsid w:val="000306B7"/>
    <w:rsid w:val="00037E8B"/>
    <w:rsid w:val="000B1D16"/>
    <w:rsid w:val="000C73BA"/>
    <w:rsid w:val="000E4BC4"/>
    <w:rsid w:val="000F1B08"/>
    <w:rsid w:val="0010628A"/>
    <w:rsid w:val="001472E5"/>
    <w:rsid w:val="001903D8"/>
    <w:rsid w:val="00197647"/>
    <w:rsid w:val="001A21D5"/>
    <w:rsid w:val="001A5FEB"/>
    <w:rsid w:val="001D0688"/>
    <w:rsid w:val="00222956"/>
    <w:rsid w:val="00227C63"/>
    <w:rsid w:val="00246785"/>
    <w:rsid w:val="00260F20"/>
    <w:rsid w:val="00291D14"/>
    <w:rsid w:val="002F2D27"/>
    <w:rsid w:val="002F6D3D"/>
    <w:rsid w:val="0031128F"/>
    <w:rsid w:val="003534CF"/>
    <w:rsid w:val="00372720"/>
    <w:rsid w:val="003855A8"/>
    <w:rsid w:val="00392572"/>
    <w:rsid w:val="003931DC"/>
    <w:rsid w:val="003C2732"/>
    <w:rsid w:val="003D181E"/>
    <w:rsid w:val="003D4251"/>
    <w:rsid w:val="003E23D0"/>
    <w:rsid w:val="003F4CA0"/>
    <w:rsid w:val="003F5C1D"/>
    <w:rsid w:val="00404AA1"/>
    <w:rsid w:val="0041455E"/>
    <w:rsid w:val="00415EDC"/>
    <w:rsid w:val="00417B96"/>
    <w:rsid w:val="00453F56"/>
    <w:rsid w:val="0047294E"/>
    <w:rsid w:val="004D2CEC"/>
    <w:rsid w:val="004F2057"/>
    <w:rsid w:val="0053151C"/>
    <w:rsid w:val="0054513A"/>
    <w:rsid w:val="00581D47"/>
    <w:rsid w:val="00595A0A"/>
    <w:rsid w:val="005A785B"/>
    <w:rsid w:val="005C195F"/>
    <w:rsid w:val="005C20BE"/>
    <w:rsid w:val="0062547B"/>
    <w:rsid w:val="00635E47"/>
    <w:rsid w:val="00644AE3"/>
    <w:rsid w:val="00682258"/>
    <w:rsid w:val="006B1613"/>
    <w:rsid w:val="006B2306"/>
    <w:rsid w:val="006B4CDA"/>
    <w:rsid w:val="006C1248"/>
    <w:rsid w:val="00727D1E"/>
    <w:rsid w:val="00754EB8"/>
    <w:rsid w:val="007E1B00"/>
    <w:rsid w:val="007E3086"/>
    <w:rsid w:val="007F55A7"/>
    <w:rsid w:val="00811B2D"/>
    <w:rsid w:val="00830E69"/>
    <w:rsid w:val="00841B8A"/>
    <w:rsid w:val="008A71A9"/>
    <w:rsid w:val="008C0752"/>
    <w:rsid w:val="009338CB"/>
    <w:rsid w:val="00937794"/>
    <w:rsid w:val="00940BBE"/>
    <w:rsid w:val="009562F4"/>
    <w:rsid w:val="00991063"/>
    <w:rsid w:val="009B3FFE"/>
    <w:rsid w:val="009B6FDE"/>
    <w:rsid w:val="00A1575D"/>
    <w:rsid w:val="00A168E4"/>
    <w:rsid w:val="00A432B4"/>
    <w:rsid w:val="00A51007"/>
    <w:rsid w:val="00A83757"/>
    <w:rsid w:val="00A858BF"/>
    <w:rsid w:val="00AC6790"/>
    <w:rsid w:val="00AC78A0"/>
    <w:rsid w:val="00AF52F4"/>
    <w:rsid w:val="00B11F36"/>
    <w:rsid w:val="00B158CC"/>
    <w:rsid w:val="00B2558D"/>
    <w:rsid w:val="00B65538"/>
    <w:rsid w:val="00B82B57"/>
    <w:rsid w:val="00B90F86"/>
    <w:rsid w:val="00B95A2B"/>
    <w:rsid w:val="00BA6759"/>
    <w:rsid w:val="00BB4161"/>
    <w:rsid w:val="00BD7370"/>
    <w:rsid w:val="00C2671F"/>
    <w:rsid w:val="00C96F8D"/>
    <w:rsid w:val="00CB430D"/>
    <w:rsid w:val="00CC131B"/>
    <w:rsid w:val="00D91740"/>
    <w:rsid w:val="00DA5BA7"/>
    <w:rsid w:val="00DE4C4C"/>
    <w:rsid w:val="00DF3F1D"/>
    <w:rsid w:val="00E0357F"/>
    <w:rsid w:val="00E6093C"/>
    <w:rsid w:val="00E63C1E"/>
    <w:rsid w:val="00EA4109"/>
    <w:rsid w:val="00EB40DD"/>
    <w:rsid w:val="00F06EA0"/>
    <w:rsid w:val="00F07221"/>
    <w:rsid w:val="00F120AD"/>
    <w:rsid w:val="00F15FF1"/>
    <w:rsid w:val="00F21D13"/>
    <w:rsid w:val="00F47BDF"/>
    <w:rsid w:val="00F87A33"/>
    <w:rsid w:val="00FA1AD8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4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CA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811B2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A1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1AD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1A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D~1\AppData\Local\Temp\fs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B6B2-BF80-464D-B22E-39C7360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fs-hlavickovy-papir-osobni-cz.dotx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2022-05-16T07:21:00Z</dcterms:created>
  <dcterms:modified xsi:type="dcterms:W3CDTF">2023-11-16T12:25:00Z</dcterms:modified>
</cp:coreProperties>
</file>